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eastAsia="宋体" w:cs="宋体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宋体" w:cs="宋体"/>
          <w:b/>
          <w:bCs/>
          <w:sz w:val="30"/>
          <w:szCs w:val="30"/>
          <w:lang w:val="en-US"/>
        </w:rPr>
        <w:t>报社负责人岗位培训班报名表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28"/>
        <w:gridCol w:w="2019"/>
        <w:gridCol w:w="1055"/>
        <w:gridCol w:w="1358"/>
        <w:gridCol w:w="780"/>
        <w:gridCol w:w="1429"/>
        <w:gridCol w:w="1596"/>
        <w:gridCol w:w="1908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5" w:type="pct"/>
            <w:vAlign w:val="center"/>
          </w:tcPr>
          <w:p>
            <w:pPr>
              <w:spacing w:line="240" w:lineRule="auto"/>
              <w:jc w:val="center"/>
              <w:rPr>
                <w:rFonts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3" w:type="pct"/>
            <w:vAlign w:val="center"/>
          </w:tcPr>
          <w:p>
            <w:pPr>
              <w:spacing w:line="240" w:lineRule="auto"/>
              <w:jc w:val="center"/>
              <w:rPr>
                <w:rFonts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省份</w:t>
            </w:r>
          </w:p>
        </w:tc>
        <w:tc>
          <w:tcPr>
            <w:tcW w:w="712" w:type="pct"/>
            <w:vAlign w:val="center"/>
          </w:tcPr>
          <w:p>
            <w:pPr>
              <w:spacing w:line="240" w:lineRule="auto"/>
              <w:jc w:val="center"/>
              <w:rPr>
                <w:rFonts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报纸名称</w:t>
            </w:r>
          </w:p>
        </w:tc>
        <w:tc>
          <w:tcPr>
            <w:tcW w:w="372" w:type="pct"/>
            <w:vAlign w:val="center"/>
          </w:tcPr>
          <w:p>
            <w:pPr>
              <w:spacing w:line="240" w:lineRule="auto"/>
              <w:jc w:val="center"/>
              <w:rPr>
                <w:rFonts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CN号</w:t>
            </w:r>
          </w:p>
        </w:tc>
        <w:tc>
          <w:tcPr>
            <w:tcW w:w="479" w:type="pct"/>
            <w:vAlign w:val="center"/>
          </w:tcPr>
          <w:p>
            <w:pPr>
              <w:spacing w:line="240" w:lineRule="auto"/>
              <w:jc w:val="center"/>
              <w:rPr>
                <w:rFonts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5" w:type="pct"/>
            <w:vAlign w:val="center"/>
          </w:tcPr>
          <w:p>
            <w:pPr>
              <w:spacing w:line="240" w:lineRule="auto"/>
              <w:jc w:val="center"/>
              <w:rPr>
                <w:rFonts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0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56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6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70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报社人事部门</w:t>
            </w:r>
          </w:p>
          <w:p>
            <w:pPr>
              <w:spacing w:line="240" w:lineRule="auto"/>
              <w:jc w:val="center"/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pct"/>
          </w:tcPr>
          <w:p>
            <w:pPr>
              <w:spacing w:line="240" w:lineRule="auto"/>
              <w:rPr>
                <w:rFonts w:asci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tabs>
          <w:tab w:val="left" w:pos="312"/>
        </w:tabs>
        <w:jc w:val="both"/>
        <w:rPr>
          <w:rFonts w:hint="eastAsia" w:ascii="楷体" w:eastAsia="楷体" w:cs="楷体"/>
          <w:color w:val="auto"/>
          <w:sz w:val="24"/>
          <w:szCs w:val="24"/>
          <w:vertAlign w:val="baseline"/>
          <w:lang w:val="en-US" w:eastAsia="zh-CN"/>
        </w:rPr>
      </w:pPr>
    </w:p>
    <w:p>
      <w:pPr>
        <w:widowControl w:val="0"/>
        <w:tabs>
          <w:tab w:val="left" w:pos="312"/>
        </w:tabs>
        <w:jc w:val="both"/>
        <w:rPr>
          <w:rFonts w:hint="eastAsia" w:ascii="楷体" w:eastAsia="楷体" w:cs="楷体"/>
          <w:color w:val="auto"/>
          <w:sz w:val="24"/>
          <w:szCs w:val="24"/>
          <w:vertAlign w:val="baseline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631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08" cy="162953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2.85pt;width:5.3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IFlT1gAA&#10;AAMBAAAPAAAAAAAAAAEAIAAAACIAAABkcnMvZG93bnJldi54bWxQSwECFAAUAAAACACHTuJAgp3f&#10;Y+cBAAClAwAADgAAAAAAAAABACAAAAAlAQAAZHJzL2Uyb0RvYy54bWxQSwUGAAAAAAYABgBZAQAA&#10;fg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38D3410"/>
    <w:rsid w:val="11102FA3"/>
    <w:rsid w:val="159120E7"/>
    <w:rsid w:val="1CA63C43"/>
    <w:rsid w:val="1F781695"/>
    <w:rsid w:val="2185688A"/>
    <w:rsid w:val="231250EB"/>
    <w:rsid w:val="2B1368B4"/>
    <w:rsid w:val="2BF64275"/>
    <w:rsid w:val="327244B1"/>
    <w:rsid w:val="32735670"/>
    <w:rsid w:val="39124F1A"/>
    <w:rsid w:val="3BAF38A9"/>
    <w:rsid w:val="3EF1294C"/>
    <w:rsid w:val="40E81F9A"/>
    <w:rsid w:val="46256487"/>
    <w:rsid w:val="4D44211F"/>
    <w:rsid w:val="4F2B6E8E"/>
    <w:rsid w:val="54C40105"/>
    <w:rsid w:val="5A4F06AD"/>
    <w:rsid w:val="5AD17FC1"/>
    <w:rsid w:val="5B0B1375"/>
    <w:rsid w:val="5BC842B2"/>
    <w:rsid w:val="5EC72CE1"/>
    <w:rsid w:val="5F38251E"/>
    <w:rsid w:val="635B775A"/>
    <w:rsid w:val="6560426E"/>
    <w:rsid w:val="6BB03B36"/>
    <w:rsid w:val="72B97063"/>
    <w:rsid w:val="76A15DEF"/>
    <w:rsid w:val="77111BB2"/>
    <w:rsid w:val="78AD1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1206</Words>
  <Characters>1307</Characters>
  <Lines>357</Lines>
  <Paragraphs>157</Paragraphs>
  <TotalTime>168</TotalTime>
  <ScaleCrop>false</ScaleCrop>
  <LinksUpToDate>false</LinksUpToDate>
  <CharactersWithSpaces>1411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2020-11-12T02:23:00Z</dcterms:created>
  <dc:creator>Administrator</dc:creator>
  <cp:lastModifiedBy>__1413342301</cp:lastModifiedBy>
  <cp:lastPrinted>2021-02-19T07:13:00Z</cp:lastPrinted>
  <dcterms:modified xsi:type="dcterms:W3CDTF">2021-02-20T02:51:47Z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